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2"/>
        <w:gridCol w:w="2130"/>
        <w:gridCol w:w="78"/>
        <w:gridCol w:w="1530"/>
        <w:gridCol w:w="162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E7AB7" w:rsidRDefault="00925D0B" w:rsidP="00925D0B">
            <w:pPr>
              <w:contextualSpacing/>
              <w:rPr>
                <w:sz w:val="20"/>
                <w:szCs w:val="20"/>
              </w:rPr>
            </w:pPr>
            <w:r w:rsidRPr="00065CA2">
              <w:rPr>
                <w:sz w:val="20"/>
                <w:szCs w:val="20"/>
              </w:rPr>
              <w:t>Thank you for your interest in Raven</w:t>
            </w:r>
            <w:r w:rsidR="00901D86">
              <w:rPr>
                <w:sz w:val="20"/>
                <w:szCs w:val="20"/>
              </w:rPr>
              <w:t>s</w:t>
            </w:r>
            <w:r w:rsidRPr="00065CA2">
              <w:rPr>
                <w:sz w:val="20"/>
                <w:szCs w:val="20"/>
              </w:rPr>
              <w:t xml:space="preserve"> Roost 50! </w:t>
            </w:r>
            <w:r w:rsidR="00680D17">
              <w:rPr>
                <w:sz w:val="20"/>
                <w:szCs w:val="20"/>
              </w:rPr>
              <w:t xml:space="preserve"> </w:t>
            </w:r>
          </w:p>
          <w:p w:rsidR="00BE7AB7" w:rsidRDefault="00BE7AB7" w:rsidP="00925D0B">
            <w:pPr>
              <w:contextualSpacing/>
              <w:rPr>
                <w:sz w:val="20"/>
                <w:szCs w:val="20"/>
              </w:rPr>
            </w:pPr>
          </w:p>
          <w:p w:rsidR="00F86206" w:rsidRDefault="00F86206" w:rsidP="00925D0B">
            <w:pPr>
              <w:contextualSpacing/>
              <w:rPr>
                <w:sz w:val="20"/>
                <w:szCs w:val="20"/>
              </w:rPr>
            </w:pPr>
          </w:p>
          <w:p w:rsidR="00367E9D" w:rsidRPr="00065CA2" w:rsidRDefault="00F86206" w:rsidP="00925D0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apply, p</w:t>
            </w:r>
            <w:r w:rsidR="00925D0B" w:rsidRPr="00065CA2">
              <w:rPr>
                <w:sz w:val="20"/>
                <w:szCs w:val="20"/>
              </w:rPr>
              <w:t>lease complete the information below</w:t>
            </w:r>
            <w:r w:rsidR="00680D17">
              <w:rPr>
                <w:sz w:val="20"/>
                <w:szCs w:val="20"/>
              </w:rPr>
              <w:t xml:space="preserve">, print </w:t>
            </w:r>
            <w:r w:rsidR="002D1459">
              <w:rPr>
                <w:sz w:val="20"/>
                <w:szCs w:val="20"/>
              </w:rPr>
              <w:t xml:space="preserve">and sign </w:t>
            </w:r>
            <w:r w:rsidR="00680D17">
              <w:rPr>
                <w:sz w:val="20"/>
                <w:szCs w:val="20"/>
              </w:rPr>
              <w:t xml:space="preserve">the form and bring </w:t>
            </w:r>
            <w:r w:rsidR="00FA5901">
              <w:rPr>
                <w:sz w:val="20"/>
                <w:szCs w:val="20"/>
              </w:rPr>
              <w:t xml:space="preserve">it </w:t>
            </w:r>
            <w:r w:rsidR="00680D17">
              <w:rPr>
                <w:sz w:val="20"/>
                <w:szCs w:val="20"/>
              </w:rPr>
              <w:t>to the meeting.</w:t>
            </w:r>
            <w:r w:rsidR="002D1459">
              <w:rPr>
                <w:sz w:val="20"/>
                <w:szCs w:val="20"/>
              </w:rPr>
              <w:t xml:space="preserve"> By signing you are acknowledging that you have read the Roost’s </w:t>
            </w:r>
            <w:r w:rsidR="003D5039">
              <w:rPr>
                <w:sz w:val="20"/>
                <w:szCs w:val="20"/>
              </w:rPr>
              <w:t>By-</w:t>
            </w:r>
            <w:r w:rsidR="00EF02F8">
              <w:rPr>
                <w:sz w:val="20"/>
                <w:szCs w:val="20"/>
              </w:rPr>
              <w:t xml:space="preserve">Laws, Code of Conduct and </w:t>
            </w:r>
            <w:r w:rsidR="002D1459">
              <w:rPr>
                <w:sz w:val="20"/>
                <w:szCs w:val="20"/>
              </w:rPr>
              <w:t xml:space="preserve">Mission Statement. </w:t>
            </w:r>
            <w:r w:rsidR="0008361F">
              <w:rPr>
                <w:sz w:val="20"/>
                <w:szCs w:val="20"/>
              </w:rPr>
              <w:t>That can be f</w:t>
            </w:r>
            <w:r w:rsidR="002D1459">
              <w:rPr>
                <w:sz w:val="20"/>
                <w:szCs w:val="20"/>
              </w:rPr>
              <w:t xml:space="preserve">ound </w:t>
            </w:r>
            <w:r w:rsidR="00137B4F">
              <w:rPr>
                <w:sz w:val="20"/>
                <w:szCs w:val="20"/>
              </w:rPr>
              <w:t>h</w:t>
            </w:r>
            <w:r w:rsidR="002D1459">
              <w:rPr>
                <w:sz w:val="20"/>
                <w:szCs w:val="20"/>
              </w:rPr>
              <w:t xml:space="preserve">ere: </w:t>
            </w:r>
            <w:r w:rsidR="00925D0B" w:rsidRPr="00065CA2">
              <w:rPr>
                <w:sz w:val="20"/>
                <w:szCs w:val="20"/>
              </w:rPr>
              <w:t xml:space="preserve"> </w:t>
            </w:r>
            <w:r w:rsidR="003D5039" w:rsidRPr="003D5039">
              <w:rPr>
                <w:color w:val="FF0000"/>
                <w:sz w:val="20"/>
                <w:szCs w:val="20"/>
              </w:rPr>
              <w:t>http://www.ravensroost50.com/currentbylaws.htm</w:t>
            </w:r>
            <w:r w:rsidR="00D15782">
              <w:rPr>
                <w:color w:val="FF0000"/>
                <w:sz w:val="20"/>
                <w:szCs w:val="20"/>
              </w:rPr>
              <w:t>l</w:t>
            </w:r>
          </w:p>
          <w:p w:rsidR="00367E9D" w:rsidRPr="00065CA2" w:rsidRDefault="00367E9D" w:rsidP="00925D0B">
            <w:pPr>
              <w:contextualSpacing/>
              <w:rPr>
                <w:sz w:val="20"/>
                <w:szCs w:val="20"/>
              </w:rPr>
            </w:pPr>
          </w:p>
          <w:p w:rsidR="00EF02F8" w:rsidRDefault="00680D17" w:rsidP="00680D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A5901">
              <w:rPr>
                <w:sz w:val="20"/>
                <w:szCs w:val="20"/>
              </w:rPr>
              <w:t>nce the application is complete</w:t>
            </w:r>
            <w:r>
              <w:rPr>
                <w:sz w:val="20"/>
                <w:szCs w:val="20"/>
              </w:rPr>
              <w:t xml:space="preserve"> </w:t>
            </w:r>
            <w:r w:rsidR="00F86206">
              <w:rPr>
                <w:sz w:val="20"/>
                <w:szCs w:val="20"/>
              </w:rPr>
              <w:t xml:space="preserve">and submitted </w:t>
            </w:r>
            <w:r>
              <w:rPr>
                <w:sz w:val="20"/>
                <w:szCs w:val="20"/>
              </w:rPr>
              <w:t>yo</w:t>
            </w:r>
            <w:r w:rsidR="00D344C2">
              <w:rPr>
                <w:sz w:val="20"/>
                <w:szCs w:val="20"/>
              </w:rPr>
              <w:t xml:space="preserve">u will need to attend </w:t>
            </w:r>
            <w:r w:rsidR="00EF02F8">
              <w:rPr>
                <w:sz w:val="20"/>
                <w:szCs w:val="20"/>
              </w:rPr>
              <w:t xml:space="preserve">a </w:t>
            </w:r>
            <w:r w:rsidR="00F86206">
              <w:rPr>
                <w:sz w:val="20"/>
                <w:szCs w:val="20"/>
              </w:rPr>
              <w:t xml:space="preserve">subsequent </w:t>
            </w:r>
            <w:r w:rsidR="00D344C2">
              <w:rPr>
                <w:sz w:val="20"/>
                <w:szCs w:val="20"/>
              </w:rPr>
              <w:t xml:space="preserve">meeting where the </w:t>
            </w:r>
            <w:r w:rsidR="009676E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embership will vote on your entry to the Roost.</w:t>
            </w:r>
          </w:p>
          <w:p w:rsidR="00EF02F8" w:rsidRDefault="00EF02F8" w:rsidP="00680D17">
            <w:pPr>
              <w:contextualSpacing/>
              <w:rPr>
                <w:sz w:val="20"/>
                <w:szCs w:val="20"/>
              </w:rPr>
            </w:pPr>
          </w:p>
          <w:p w:rsidR="00680D17" w:rsidRDefault="00680D17" w:rsidP="00680D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approved </w:t>
            </w:r>
            <w:r w:rsidR="00F86206">
              <w:rPr>
                <w:sz w:val="20"/>
                <w:szCs w:val="20"/>
              </w:rPr>
              <w:t>your membership becomes official upon payment of your membership dues.</w:t>
            </w:r>
          </w:p>
          <w:p w:rsidR="00680D17" w:rsidRDefault="00680D17" w:rsidP="00680D17">
            <w:pPr>
              <w:contextualSpacing/>
              <w:rPr>
                <w:sz w:val="20"/>
                <w:szCs w:val="20"/>
              </w:rPr>
            </w:pPr>
          </w:p>
          <w:p w:rsidR="00491A66" w:rsidRPr="00B72362" w:rsidRDefault="00925D0B" w:rsidP="00680D17">
            <w:pPr>
              <w:contextualSpacing/>
            </w:pPr>
            <w:r w:rsidRPr="00065CA2">
              <w:rPr>
                <w:sz w:val="20"/>
                <w:szCs w:val="20"/>
              </w:rPr>
              <w:t>Annual dues are $45 and will be prorated based on the month you join. Make checks or money orders payable to “Ravens Roost 50</w:t>
            </w:r>
            <w:r w:rsidR="00D344C2">
              <w:rPr>
                <w:sz w:val="20"/>
                <w:szCs w:val="20"/>
              </w:rPr>
              <w:t>”</w:t>
            </w:r>
            <w:r w:rsidR="00FA5901">
              <w:rPr>
                <w:sz w:val="20"/>
                <w:szCs w:val="20"/>
              </w:rPr>
              <w:t>.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243525" w:rsidRDefault="00C81188" w:rsidP="00B61506">
            <w:pPr>
              <w:pStyle w:val="SectionHeading"/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>Applicant Information</w:t>
            </w:r>
          </w:p>
        </w:tc>
      </w:tr>
      <w:tr w:rsidR="00C81188" w:rsidRPr="00B72362" w:rsidTr="002D1459">
        <w:trPr>
          <w:cantSplit/>
          <w:trHeight w:val="230"/>
          <w:jc w:val="center"/>
        </w:trPr>
        <w:tc>
          <w:tcPr>
            <w:tcW w:w="4002" w:type="dxa"/>
            <w:shd w:val="clear" w:color="auto" w:fill="auto"/>
            <w:vAlign w:val="center"/>
          </w:tcPr>
          <w:p w:rsidR="002D1459" w:rsidRDefault="00925D0B" w:rsidP="00B61506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>Last Name:</w:t>
            </w:r>
          </w:p>
          <w:p w:rsidR="00C81188" w:rsidRPr="00243525" w:rsidRDefault="00C81188" w:rsidP="00CC4223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shd w:val="clear" w:color="auto" w:fill="auto"/>
            <w:vAlign w:val="center"/>
          </w:tcPr>
          <w:p w:rsidR="002D1459" w:rsidRDefault="002D1459" w:rsidP="00B6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  <w:r w:rsidR="00925D0B" w:rsidRPr="00243525">
              <w:rPr>
                <w:sz w:val="24"/>
                <w:szCs w:val="24"/>
              </w:rPr>
              <w:t>:</w:t>
            </w:r>
          </w:p>
          <w:p w:rsidR="00C81188" w:rsidRPr="00243525" w:rsidRDefault="00C81188" w:rsidP="00CC422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D1459" w:rsidRDefault="002D1459" w:rsidP="002D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M.I.</w:t>
            </w:r>
          </w:p>
          <w:p w:rsidR="00C81188" w:rsidRPr="00243525" w:rsidRDefault="00C81188" w:rsidP="00CC4223">
            <w:pPr>
              <w:rPr>
                <w:sz w:val="24"/>
                <w:szCs w:val="24"/>
              </w:rPr>
            </w:pP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243525" w:rsidRDefault="00AE1F72" w:rsidP="00CC4223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 xml:space="preserve">Current </w:t>
            </w:r>
            <w:r w:rsidR="001A7E81" w:rsidRPr="00243525">
              <w:rPr>
                <w:sz w:val="24"/>
                <w:szCs w:val="24"/>
              </w:rPr>
              <w:t>a</w:t>
            </w:r>
            <w:r w:rsidR="00C81188" w:rsidRPr="00243525">
              <w:rPr>
                <w:sz w:val="24"/>
                <w:szCs w:val="24"/>
              </w:rPr>
              <w:t>ddress</w:t>
            </w:r>
            <w:r w:rsidR="0011649E" w:rsidRPr="00243525">
              <w:rPr>
                <w:sz w:val="24"/>
                <w:szCs w:val="24"/>
              </w:rPr>
              <w:t>:</w:t>
            </w:r>
          </w:p>
        </w:tc>
      </w:tr>
      <w:tr w:rsidR="009622B2" w:rsidRPr="00B72362" w:rsidTr="002D1459">
        <w:trPr>
          <w:cantSplit/>
          <w:trHeight w:val="230"/>
          <w:jc w:val="center"/>
        </w:trPr>
        <w:tc>
          <w:tcPr>
            <w:tcW w:w="4002" w:type="dxa"/>
            <w:shd w:val="clear" w:color="auto" w:fill="auto"/>
            <w:vAlign w:val="center"/>
          </w:tcPr>
          <w:p w:rsidR="009622B2" w:rsidRPr="00243525" w:rsidRDefault="009622B2" w:rsidP="00CC4223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>City: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22B2" w:rsidRPr="00243525" w:rsidRDefault="00491F63" w:rsidP="00CC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9622B2" w:rsidRPr="00243525" w:rsidRDefault="009622B2" w:rsidP="00CC4223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>ZIP</w:t>
            </w:r>
            <w:r w:rsidR="001A7E81" w:rsidRPr="00243525">
              <w:rPr>
                <w:sz w:val="24"/>
                <w:szCs w:val="24"/>
              </w:rPr>
              <w:t xml:space="preserve"> Code</w:t>
            </w:r>
            <w:r w:rsidRPr="00243525">
              <w:rPr>
                <w:sz w:val="24"/>
                <w:szCs w:val="24"/>
              </w:rPr>
              <w:t>:</w:t>
            </w:r>
          </w:p>
        </w:tc>
      </w:tr>
      <w:tr w:rsidR="00065CA2" w:rsidRPr="00B72362" w:rsidTr="002D1459">
        <w:trPr>
          <w:cantSplit/>
          <w:trHeight w:val="230"/>
          <w:jc w:val="center"/>
        </w:trPr>
        <w:tc>
          <w:tcPr>
            <w:tcW w:w="4002" w:type="dxa"/>
            <w:shd w:val="clear" w:color="auto" w:fill="auto"/>
            <w:vAlign w:val="center"/>
          </w:tcPr>
          <w:p w:rsidR="00065CA2" w:rsidRPr="00243525" w:rsidRDefault="00065CA2" w:rsidP="00CC4223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 xml:space="preserve">Home Phone: 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065CA2" w:rsidRPr="00243525" w:rsidRDefault="00065CA2" w:rsidP="00CC4223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 xml:space="preserve">Cell Phone: </w:t>
            </w:r>
          </w:p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15F5F" w:rsidRPr="00243525" w:rsidRDefault="00925D0B" w:rsidP="00CC4223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 xml:space="preserve">Your Email Address: </w:t>
            </w:r>
          </w:p>
        </w:tc>
      </w:tr>
      <w:tr w:rsidR="0024352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3525" w:rsidRPr="00243525" w:rsidRDefault="00243525" w:rsidP="00CC4223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>Sponsor:</w:t>
            </w:r>
          </w:p>
        </w:tc>
      </w:tr>
      <w:tr w:rsidR="00925D0B" w:rsidRPr="00B72362" w:rsidTr="00D344C2">
        <w:trPr>
          <w:cantSplit/>
          <w:trHeight w:val="230"/>
          <w:jc w:val="center"/>
        </w:trPr>
        <w:tc>
          <w:tcPr>
            <w:tcW w:w="6210" w:type="dxa"/>
            <w:gridSpan w:val="3"/>
            <w:shd w:val="clear" w:color="auto" w:fill="auto"/>
            <w:vAlign w:val="center"/>
          </w:tcPr>
          <w:p w:rsidR="00925D0B" w:rsidRPr="00243525" w:rsidRDefault="00F86206" w:rsidP="00CC42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</w:t>
            </w:r>
            <w:r w:rsidR="00EF02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925D0B" w:rsidRPr="00243525" w:rsidRDefault="00925D0B" w:rsidP="00D344C2">
            <w:pPr>
              <w:rPr>
                <w:sz w:val="24"/>
                <w:szCs w:val="24"/>
              </w:rPr>
            </w:pPr>
          </w:p>
        </w:tc>
      </w:tr>
      <w:tr w:rsidR="00CB5E53" w:rsidRPr="00B72362" w:rsidTr="00D344C2">
        <w:trPr>
          <w:cantSplit/>
          <w:trHeight w:val="230"/>
          <w:jc w:val="center"/>
        </w:trPr>
        <w:tc>
          <w:tcPr>
            <w:tcW w:w="6210" w:type="dxa"/>
            <w:gridSpan w:val="3"/>
            <w:shd w:val="clear" w:color="auto" w:fill="auto"/>
            <w:vAlign w:val="center"/>
          </w:tcPr>
          <w:p w:rsidR="00CB5E53" w:rsidRPr="00243525" w:rsidRDefault="00925D0B" w:rsidP="00D344C2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>Applicant Signature: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CB5E53" w:rsidRPr="00243525" w:rsidRDefault="00925D0B" w:rsidP="00D344C2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 xml:space="preserve">Date: </w:t>
            </w:r>
          </w:p>
        </w:tc>
      </w:tr>
      <w:tr w:rsidR="007E3D81" w:rsidRPr="00B72362" w:rsidTr="00D344C2">
        <w:trPr>
          <w:cantSplit/>
          <w:trHeight w:val="230"/>
          <w:jc w:val="center"/>
        </w:trPr>
        <w:tc>
          <w:tcPr>
            <w:tcW w:w="6210" w:type="dxa"/>
            <w:gridSpan w:val="3"/>
            <w:shd w:val="clear" w:color="auto" w:fill="auto"/>
            <w:vAlign w:val="center"/>
          </w:tcPr>
          <w:p w:rsidR="007E3D81" w:rsidRPr="00243525" w:rsidRDefault="00925D0B" w:rsidP="00D344C2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 xml:space="preserve">Sponsor Signature: 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E3D81" w:rsidRPr="00243525" w:rsidRDefault="00925D0B" w:rsidP="00D344C2">
            <w:pPr>
              <w:rPr>
                <w:sz w:val="24"/>
                <w:szCs w:val="24"/>
              </w:rPr>
            </w:pPr>
            <w:r w:rsidRPr="00243525">
              <w:rPr>
                <w:sz w:val="24"/>
                <w:szCs w:val="24"/>
              </w:rPr>
              <w:t xml:space="preserve">Date: </w:t>
            </w:r>
          </w:p>
        </w:tc>
      </w:tr>
      <w:tr w:rsidR="001463AE" w:rsidRPr="00B72362" w:rsidTr="00D344C2">
        <w:trPr>
          <w:cantSplit/>
          <w:trHeight w:val="230"/>
          <w:jc w:val="center"/>
        </w:trPr>
        <w:tc>
          <w:tcPr>
            <w:tcW w:w="6210" w:type="dxa"/>
            <w:gridSpan w:val="3"/>
            <w:shd w:val="clear" w:color="auto" w:fill="auto"/>
            <w:vAlign w:val="center"/>
          </w:tcPr>
          <w:p w:rsidR="001463AE" w:rsidRPr="00243525" w:rsidRDefault="001463AE" w:rsidP="00D3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Occupation/Services:</w:t>
            </w:r>
            <w:bookmarkStart w:id="0" w:name="_GoBack"/>
            <w:bookmarkEnd w:id="0"/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1463AE" w:rsidRPr="00243525" w:rsidRDefault="001463AE" w:rsidP="00D3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Directory:   Y   or   N</w:t>
            </w:r>
          </w:p>
        </w:tc>
      </w:tr>
    </w:tbl>
    <w:p w:rsidR="00415F5F" w:rsidRPr="006249D9" w:rsidRDefault="00415F5F" w:rsidP="006249D9">
      <w:pPr>
        <w:jc w:val="center"/>
        <w:rPr>
          <w:sz w:val="24"/>
          <w:szCs w:val="24"/>
        </w:rPr>
      </w:pPr>
    </w:p>
    <w:p w:rsidR="00D01C90" w:rsidRDefault="00D01C90" w:rsidP="006249D9">
      <w:pPr>
        <w:jc w:val="center"/>
        <w:rPr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6249D9" w:rsidRPr="00B72362" w:rsidTr="002975A2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6249D9" w:rsidRPr="00243525" w:rsidRDefault="006249D9" w:rsidP="002975A2">
            <w:pPr>
              <w:pStyle w:val="Sectio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Information</w:t>
            </w:r>
            <w:r w:rsidR="00D344C2">
              <w:rPr>
                <w:sz w:val="24"/>
                <w:szCs w:val="24"/>
              </w:rPr>
              <w:t>- For</w:t>
            </w:r>
            <w:r w:rsidR="00D344C2" w:rsidRPr="006249D9">
              <w:rPr>
                <w:sz w:val="24"/>
                <w:szCs w:val="24"/>
              </w:rPr>
              <w:t xml:space="preserve"> use by Roost Membership</w:t>
            </w:r>
            <w:r w:rsidR="00D344C2">
              <w:rPr>
                <w:sz w:val="24"/>
                <w:szCs w:val="24"/>
              </w:rPr>
              <w:t xml:space="preserve"> </w:t>
            </w:r>
            <w:r w:rsidR="00D344C2" w:rsidRPr="006249D9">
              <w:rPr>
                <w:sz w:val="24"/>
                <w:szCs w:val="24"/>
              </w:rPr>
              <w:t>Committee</w:t>
            </w:r>
          </w:p>
        </w:tc>
      </w:tr>
      <w:tr w:rsidR="00F86206" w:rsidRPr="00B72362" w:rsidTr="00873DBE">
        <w:trPr>
          <w:cantSplit/>
          <w:trHeight w:val="230"/>
          <w:jc w:val="center"/>
        </w:trPr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FA5901">
            <w:pPr>
              <w:pStyle w:val="Sectio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</w:t>
            </w:r>
            <w:r w:rsidR="00FA5901">
              <w:rPr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ved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F86206" w:rsidRPr="00B72362" w:rsidTr="001B7F23">
        <w:trPr>
          <w:cantSplit/>
          <w:trHeight w:val="230"/>
          <w:jc w:val="center"/>
        </w:trPr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read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F86206" w:rsidRPr="00B72362" w:rsidTr="00905C30">
        <w:trPr>
          <w:cantSplit/>
          <w:trHeight w:val="230"/>
          <w:jc w:val="center"/>
        </w:trPr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Vote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F86206" w:rsidRPr="00B72362" w:rsidTr="002C4DA5">
        <w:trPr>
          <w:cantSplit/>
          <w:trHeight w:val="230"/>
          <w:jc w:val="center"/>
        </w:trPr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PaiD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F86206" w:rsidRPr="00B72362" w:rsidTr="00F877B0">
        <w:trPr>
          <w:cantSplit/>
          <w:trHeight w:val="230"/>
          <w:jc w:val="center"/>
        </w:trPr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F86206" w:rsidRDefault="00F86206" w:rsidP="002975A2">
            <w:pPr>
              <w:pStyle w:val="SectionHeading"/>
              <w:rPr>
                <w:sz w:val="24"/>
                <w:szCs w:val="24"/>
              </w:rPr>
            </w:pPr>
          </w:p>
        </w:tc>
      </w:tr>
    </w:tbl>
    <w:p w:rsidR="006249D9" w:rsidRPr="006249D9" w:rsidRDefault="006249D9" w:rsidP="002D1459">
      <w:pPr>
        <w:rPr>
          <w:sz w:val="24"/>
          <w:szCs w:val="24"/>
        </w:rPr>
      </w:pPr>
    </w:p>
    <w:sectPr w:rsidR="006249D9" w:rsidRPr="006249D9" w:rsidSect="002D145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69" w:rsidRDefault="006A3E69" w:rsidP="00DA7EAC">
      <w:pPr>
        <w:pStyle w:val="Heading1"/>
      </w:pPr>
      <w:r>
        <w:separator/>
      </w:r>
    </w:p>
  </w:endnote>
  <w:endnote w:type="continuationSeparator" w:id="0">
    <w:p w:rsidR="006A3E69" w:rsidRDefault="006A3E6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E31534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3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69" w:rsidRDefault="006A3E69" w:rsidP="00DA7EAC">
      <w:pPr>
        <w:pStyle w:val="Heading1"/>
      </w:pPr>
      <w:r>
        <w:separator/>
      </w:r>
    </w:p>
  </w:footnote>
  <w:footnote w:type="continuationSeparator" w:id="0">
    <w:p w:rsidR="006A3E69" w:rsidRDefault="006A3E69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25" w:rsidRDefault="00243525" w:rsidP="00243525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rPr>
        <w:noProof/>
      </w:rPr>
      <w:drawing>
        <wp:inline distT="0" distB="0" distL="0" distR="0" wp14:anchorId="7430B1B4" wp14:editId="0B1E4925">
          <wp:extent cx="1188720" cy="13716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0B32">
      <w:rPr>
        <w:sz w:val="28"/>
        <w:szCs w:val="28"/>
      </w:rPr>
      <w:tab/>
      <w:t>Ravens Roost 50 Membership Application</w:t>
    </w:r>
    <w:r>
      <w:rPr>
        <w:noProof/>
      </w:rPr>
      <w:tab/>
    </w:r>
    <w:r>
      <w:rPr>
        <w:noProof/>
      </w:rPr>
      <w:drawing>
        <wp:inline distT="0" distB="0" distL="0" distR="0" wp14:anchorId="629C6D5A" wp14:editId="261C038B">
          <wp:extent cx="1188720" cy="13716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3525" w:rsidRDefault="00243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2"/>
    <w:rsid w:val="00017261"/>
    <w:rsid w:val="00017DD1"/>
    <w:rsid w:val="00020D22"/>
    <w:rsid w:val="000332AD"/>
    <w:rsid w:val="00045ABF"/>
    <w:rsid w:val="00046106"/>
    <w:rsid w:val="0005644C"/>
    <w:rsid w:val="00065CA2"/>
    <w:rsid w:val="0008361F"/>
    <w:rsid w:val="000B3FA6"/>
    <w:rsid w:val="000C0676"/>
    <w:rsid w:val="000C3395"/>
    <w:rsid w:val="000E0F5D"/>
    <w:rsid w:val="000F5686"/>
    <w:rsid w:val="0011649E"/>
    <w:rsid w:val="00137B4F"/>
    <w:rsid w:val="001463AE"/>
    <w:rsid w:val="0016303A"/>
    <w:rsid w:val="00190F40"/>
    <w:rsid w:val="001A7E81"/>
    <w:rsid w:val="001D4695"/>
    <w:rsid w:val="001F7A95"/>
    <w:rsid w:val="00227F4E"/>
    <w:rsid w:val="00240AF1"/>
    <w:rsid w:val="00243525"/>
    <w:rsid w:val="0024648C"/>
    <w:rsid w:val="002602F0"/>
    <w:rsid w:val="002C0936"/>
    <w:rsid w:val="002D1459"/>
    <w:rsid w:val="0036387D"/>
    <w:rsid w:val="00367E9D"/>
    <w:rsid w:val="003823A1"/>
    <w:rsid w:val="00384215"/>
    <w:rsid w:val="003C3A73"/>
    <w:rsid w:val="003D5039"/>
    <w:rsid w:val="00415F5F"/>
    <w:rsid w:val="0042038C"/>
    <w:rsid w:val="00460891"/>
    <w:rsid w:val="00461DCB"/>
    <w:rsid w:val="0046276C"/>
    <w:rsid w:val="00491A66"/>
    <w:rsid w:val="00491F63"/>
    <w:rsid w:val="004A3E11"/>
    <w:rsid w:val="00531C25"/>
    <w:rsid w:val="00532E88"/>
    <w:rsid w:val="005360D4"/>
    <w:rsid w:val="0054754E"/>
    <w:rsid w:val="0056338C"/>
    <w:rsid w:val="005D4280"/>
    <w:rsid w:val="005D6072"/>
    <w:rsid w:val="0061241D"/>
    <w:rsid w:val="006249D9"/>
    <w:rsid w:val="006638AD"/>
    <w:rsid w:val="00671993"/>
    <w:rsid w:val="0068029D"/>
    <w:rsid w:val="00680D17"/>
    <w:rsid w:val="00682713"/>
    <w:rsid w:val="006A3E69"/>
    <w:rsid w:val="006B3075"/>
    <w:rsid w:val="007072B7"/>
    <w:rsid w:val="00722DE8"/>
    <w:rsid w:val="00733AC6"/>
    <w:rsid w:val="007344B3"/>
    <w:rsid w:val="00770EEA"/>
    <w:rsid w:val="007E06EE"/>
    <w:rsid w:val="007E3D81"/>
    <w:rsid w:val="00800F23"/>
    <w:rsid w:val="0081319C"/>
    <w:rsid w:val="00851EE7"/>
    <w:rsid w:val="00857C41"/>
    <w:rsid w:val="008658E6"/>
    <w:rsid w:val="00884CA6"/>
    <w:rsid w:val="00887861"/>
    <w:rsid w:val="00890AE3"/>
    <w:rsid w:val="008A153D"/>
    <w:rsid w:val="008A18FF"/>
    <w:rsid w:val="008F03D4"/>
    <w:rsid w:val="00901D86"/>
    <w:rsid w:val="00910496"/>
    <w:rsid w:val="00925D0B"/>
    <w:rsid w:val="00932D09"/>
    <w:rsid w:val="009622B2"/>
    <w:rsid w:val="009676EF"/>
    <w:rsid w:val="009C0ABA"/>
    <w:rsid w:val="009F58BB"/>
    <w:rsid w:val="00A41E64"/>
    <w:rsid w:val="00A4373B"/>
    <w:rsid w:val="00AB3C3E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97743"/>
    <w:rsid w:val="00BE09D6"/>
    <w:rsid w:val="00BE7AB7"/>
    <w:rsid w:val="00C1641F"/>
    <w:rsid w:val="00C304F3"/>
    <w:rsid w:val="00C30E55"/>
    <w:rsid w:val="00C63324"/>
    <w:rsid w:val="00C81188"/>
    <w:rsid w:val="00CB5E53"/>
    <w:rsid w:val="00CC4223"/>
    <w:rsid w:val="00CC6A22"/>
    <w:rsid w:val="00CC7CB7"/>
    <w:rsid w:val="00CE1C72"/>
    <w:rsid w:val="00D01C90"/>
    <w:rsid w:val="00D02133"/>
    <w:rsid w:val="00D15782"/>
    <w:rsid w:val="00D21FCD"/>
    <w:rsid w:val="00D344C2"/>
    <w:rsid w:val="00D34CBE"/>
    <w:rsid w:val="00D461ED"/>
    <w:rsid w:val="00D53D61"/>
    <w:rsid w:val="00D66A94"/>
    <w:rsid w:val="00DA5F94"/>
    <w:rsid w:val="00DA7EAC"/>
    <w:rsid w:val="00DD1EAD"/>
    <w:rsid w:val="00DF1BA0"/>
    <w:rsid w:val="00E31534"/>
    <w:rsid w:val="00E33DC8"/>
    <w:rsid w:val="00E630EB"/>
    <w:rsid w:val="00E75AE6"/>
    <w:rsid w:val="00E80215"/>
    <w:rsid w:val="00EB52A5"/>
    <w:rsid w:val="00EC655E"/>
    <w:rsid w:val="00EE33CA"/>
    <w:rsid w:val="00EF02F8"/>
    <w:rsid w:val="00EF3038"/>
    <w:rsid w:val="00F005FC"/>
    <w:rsid w:val="00F04B9B"/>
    <w:rsid w:val="00F0626A"/>
    <w:rsid w:val="00F06353"/>
    <w:rsid w:val="00F149CC"/>
    <w:rsid w:val="00F46364"/>
    <w:rsid w:val="00F74AAD"/>
    <w:rsid w:val="00F86206"/>
    <w:rsid w:val="00FA5901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243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2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43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525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7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243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2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43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525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7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ownloads\Ravens%20Roost%2050%20Membership%20Applicati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Ravens Roost 50 Membership Application (1)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2003-12-10T17:14:00Z</cp:lastPrinted>
  <dcterms:created xsi:type="dcterms:W3CDTF">2015-03-22T19:26:00Z</dcterms:created>
  <dcterms:modified xsi:type="dcterms:W3CDTF">2015-03-22T19:26:00Z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